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57" w:rsidRDefault="00B10F34" w:rsidP="00E751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FranklinGothicBook" w:hAnsi="Arial" w:cs="Arial"/>
        </w:rPr>
      </w:pPr>
      <w:r>
        <w:rPr>
          <w:rFonts w:ascii="Arial" w:eastAsia="FranklinGothicBook" w:hAnsi="Arial" w:cs="Arial"/>
        </w:rPr>
        <w:t>Le comité central a</w:t>
      </w:r>
      <w:r w:rsidR="003B6149">
        <w:rPr>
          <w:rFonts w:ascii="Arial" w:eastAsia="FranklinGothicBook" w:hAnsi="Arial" w:cs="Arial"/>
        </w:rPr>
        <w:t xml:space="preserve"> le plaisir</w:t>
      </w:r>
      <w:r w:rsidR="00E62DAF" w:rsidRPr="008706E2">
        <w:rPr>
          <w:rFonts w:ascii="Arial" w:eastAsia="FranklinGothicBook" w:hAnsi="Arial" w:cs="Arial"/>
        </w:rPr>
        <w:t xml:space="preserve"> de vous convoquer à </w:t>
      </w:r>
      <w:r w:rsidR="00380F88">
        <w:rPr>
          <w:rFonts w:ascii="Arial" w:eastAsia="FranklinGothicBook" w:hAnsi="Arial" w:cs="Arial"/>
        </w:rPr>
        <w:t xml:space="preserve">la </w:t>
      </w:r>
    </w:p>
    <w:p w:rsidR="004A2757" w:rsidRDefault="004A2757" w:rsidP="00E751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FranklinGothicBook" w:hAnsi="Arial" w:cs="Arial"/>
        </w:rPr>
      </w:pPr>
    </w:p>
    <w:p w:rsidR="00380F88" w:rsidRDefault="00380F88" w:rsidP="00E751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FranklinGothicBook" w:hAnsi="Arial" w:cs="Arial"/>
        </w:rPr>
      </w:pPr>
      <w:r>
        <w:rPr>
          <w:rFonts w:ascii="Arial" w:eastAsia="FranklinGothicBook" w:hAnsi="Arial" w:cs="Arial"/>
        </w:rPr>
        <w:t>7</w:t>
      </w:r>
      <w:r w:rsidR="003B6149">
        <w:rPr>
          <w:rFonts w:ascii="Arial" w:eastAsia="FranklinGothicBook" w:hAnsi="Arial" w:cs="Arial"/>
        </w:rPr>
        <w:t>8</w:t>
      </w:r>
      <w:r w:rsidRPr="00380F88">
        <w:rPr>
          <w:rFonts w:ascii="Arial" w:eastAsia="FranklinGothicBook" w:hAnsi="Arial" w:cs="Arial"/>
          <w:vertAlign w:val="superscript"/>
        </w:rPr>
        <w:t>ème</w:t>
      </w:r>
      <w:r>
        <w:rPr>
          <w:rFonts w:ascii="Arial" w:eastAsia="FranklinGothicBook" w:hAnsi="Arial" w:cs="Arial"/>
        </w:rPr>
        <w:t xml:space="preserve"> </w:t>
      </w:r>
      <w:r w:rsidR="00E62DAF" w:rsidRPr="008706E2">
        <w:rPr>
          <w:rFonts w:ascii="Arial" w:eastAsia="FranklinGothicBook" w:hAnsi="Arial" w:cs="Arial"/>
        </w:rPr>
        <w:t>assemblée générale ordinaire de la FSG Lausanne-Ville, qui aura lieu le</w:t>
      </w:r>
    </w:p>
    <w:p w:rsidR="004A2757" w:rsidRDefault="004A2757" w:rsidP="00E751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FranklinGothicBook" w:hAnsi="Arial" w:cs="Arial"/>
        </w:rPr>
      </w:pPr>
    </w:p>
    <w:p w:rsidR="00380F88" w:rsidRDefault="00E62DAF" w:rsidP="00E751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FranklinGothicBook" w:hAnsi="Arial" w:cs="Arial"/>
          <w:b/>
          <w:u w:val="single"/>
        </w:rPr>
      </w:pPr>
      <w:r w:rsidRPr="00E07671">
        <w:rPr>
          <w:rFonts w:ascii="Arial" w:eastAsia="FranklinGothicBook" w:hAnsi="Arial" w:cs="Arial"/>
          <w:b/>
          <w:u w:val="single"/>
        </w:rPr>
        <w:t xml:space="preserve">vendredi </w:t>
      </w:r>
      <w:r w:rsidR="003B6149">
        <w:rPr>
          <w:rFonts w:ascii="Arial" w:eastAsia="FranklinGothicBook" w:hAnsi="Arial" w:cs="Arial"/>
          <w:b/>
          <w:u w:val="single"/>
        </w:rPr>
        <w:t>25</w:t>
      </w:r>
      <w:r w:rsidR="00380F88">
        <w:rPr>
          <w:rFonts w:ascii="Arial" w:eastAsia="FranklinGothicBook" w:hAnsi="Arial" w:cs="Arial"/>
          <w:b/>
          <w:u w:val="single"/>
        </w:rPr>
        <w:t xml:space="preserve"> </w:t>
      </w:r>
      <w:r w:rsidR="00B9755D">
        <w:rPr>
          <w:rFonts w:ascii="Arial" w:eastAsia="FranklinGothicBook" w:hAnsi="Arial" w:cs="Arial"/>
          <w:b/>
          <w:u w:val="single"/>
        </w:rPr>
        <w:t>mars</w:t>
      </w:r>
      <w:r w:rsidR="00380F88">
        <w:rPr>
          <w:rFonts w:ascii="Arial" w:eastAsia="FranklinGothicBook" w:hAnsi="Arial" w:cs="Arial"/>
          <w:b/>
          <w:u w:val="single"/>
        </w:rPr>
        <w:t xml:space="preserve"> </w:t>
      </w:r>
      <w:r w:rsidR="003B6149">
        <w:rPr>
          <w:rFonts w:ascii="Arial" w:eastAsia="FranklinGothicBook" w:hAnsi="Arial" w:cs="Arial"/>
          <w:b/>
          <w:u w:val="single"/>
        </w:rPr>
        <w:t>2022</w:t>
      </w:r>
      <w:r w:rsidRPr="00380F88">
        <w:rPr>
          <w:rFonts w:ascii="Arial" w:eastAsia="FranklinGothicBook" w:hAnsi="Arial" w:cs="Arial"/>
          <w:b/>
          <w:u w:val="single"/>
        </w:rPr>
        <w:t xml:space="preserve"> à </w:t>
      </w:r>
      <w:r w:rsidR="005E5E5C">
        <w:rPr>
          <w:rFonts w:ascii="Arial" w:eastAsia="FranklinGothicBook" w:hAnsi="Arial" w:cs="Arial"/>
          <w:b/>
          <w:u w:val="single"/>
        </w:rPr>
        <w:t>19h0</w:t>
      </w:r>
      <w:r w:rsidR="00EC33DF">
        <w:rPr>
          <w:rFonts w:ascii="Arial" w:eastAsia="FranklinGothicBook" w:hAnsi="Arial" w:cs="Arial"/>
          <w:b/>
          <w:u w:val="single"/>
        </w:rPr>
        <w:t>0</w:t>
      </w:r>
      <w:bookmarkStart w:id="0" w:name="_GoBack"/>
      <w:bookmarkEnd w:id="0"/>
    </w:p>
    <w:p w:rsidR="004A2757" w:rsidRDefault="004A2757" w:rsidP="00E751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FranklinGothicBook" w:hAnsi="Arial" w:cs="Arial"/>
        </w:rPr>
      </w:pPr>
    </w:p>
    <w:p w:rsidR="00E62DAF" w:rsidRDefault="00C26947" w:rsidP="00E751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FranklinGothicBook" w:hAnsi="Arial" w:cs="Arial"/>
        </w:rPr>
      </w:pPr>
      <w:proofErr w:type="gramStart"/>
      <w:r w:rsidRPr="008706E2">
        <w:rPr>
          <w:rFonts w:ascii="Arial" w:eastAsia="FranklinGothicBook" w:hAnsi="Arial" w:cs="Arial"/>
        </w:rPr>
        <w:t>au</w:t>
      </w:r>
      <w:proofErr w:type="gramEnd"/>
      <w:r w:rsidRPr="008706E2">
        <w:rPr>
          <w:rFonts w:ascii="Arial" w:eastAsia="FranklinGothicBook" w:hAnsi="Arial" w:cs="Arial"/>
        </w:rPr>
        <w:t xml:space="preserve"> Centre </w:t>
      </w:r>
      <w:r w:rsidR="00B10F34">
        <w:rPr>
          <w:rFonts w:ascii="Arial" w:eastAsia="FranklinGothicBook" w:hAnsi="Arial" w:cs="Arial"/>
        </w:rPr>
        <w:t xml:space="preserve">œcuménique </w:t>
      </w:r>
      <w:r w:rsidRPr="008706E2">
        <w:rPr>
          <w:rFonts w:ascii="Arial" w:eastAsia="FranklinGothicBook" w:hAnsi="Arial" w:cs="Arial"/>
        </w:rPr>
        <w:t>du Bois-Gentil, ch. du Bois-Gentil 9, 1018 Lausanne.</w:t>
      </w:r>
    </w:p>
    <w:p w:rsidR="00E8480C" w:rsidRDefault="00E8480C" w:rsidP="00E751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FranklinGothicBook" w:hAnsi="Arial" w:cs="Arial"/>
        </w:rPr>
      </w:pPr>
    </w:p>
    <w:p w:rsidR="00E62DAF" w:rsidRPr="008706E2" w:rsidRDefault="00E62DAF" w:rsidP="00E62DAF">
      <w:pPr>
        <w:autoSpaceDE w:val="0"/>
        <w:autoSpaceDN w:val="0"/>
        <w:adjustRightInd w:val="0"/>
        <w:spacing w:after="0" w:line="240" w:lineRule="auto"/>
        <w:rPr>
          <w:rFonts w:ascii="Arial" w:eastAsia="FranklinGothicBook" w:hAnsi="Arial" w:cs="Arial"/>
        </w:rPr>
      </w:pPr>
    </w:p>
    <w:p w:rsidR="00E62DAF" w:rsidRPr="008706E2" w:rsidRDefault="00E62DAF" w:rsidP="00E62D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FranklinGothicBook" w:hAnsi="Arial" w:cs="Arial"/>
        </w:rPr>
      </w:pPr>
      <w:r w:rsidRPr="008706E2">
        <w:rPr>
          <w:rFonts w:ascii="Arial" w:eastAsia="FranklinGothicBook" w:hAnsi="Arial" w:cs="Arial"/>
        </w:rPr>
        <w:t>Cet ordre du jour fait office de convocation. Aucune convocation personnelle</w:t>
      </w:r>
      <w:r w:rsidR="002845AC">
        <w:rPr>
          <w:rFonts w:ascii="Arial" w:eastAsia="FranklinGothicBook" w:hAnsi="Arial" w:cs="Arial"/>
        </w:rPr>
        <w:t xml:space="preserve"> ne sera envoyée.</w:t>
      </w:r>
    </w:p>
    <w:p w:rsidR="00E62DAF" w:rsidRPr="008706E2" w:rsidRDefault="00E62DAF" w:rsidP="00E62DAF">
      <w:pPr>
        <w:autoSpaceDE w:val="0"/>
        <w:autoSpaceDN w:val="0"/>
        <w:adjustRightInd w:val="0"/>
        <w:spacing w:after="0" w:line="240" w:lineRule="auto"/>
        <w:rPr>
          <w:rFonts w:ascii="Arial" w:eastAsia="FranklinGothicBook" w:hAnsi="Arial" w:cs="Arial"/>
        </w:rPr>
      </w:pPr>
    </w:p>
    <w:p w:rsidR="00E62DAF" w:rsidRDefault="00E62DAF" w:rsidP="00E62D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FranklinGothicBook" w:hAnsi="Arial" w:cs="Arial"/>
        </w:rPr>
      </w:pPr>
      <w:r w:rsidRPr="008706E2">
        <w:rPr>
          <w:rFonts w:ascii="Arial" w:eastAsia="FranklinGothicBook" w:hAnsi="Arial" w:cs="Arial"/>
        </w:rPr>
        <w:t>Ordre du jour</w:t>
      </w:r>
    </w:p>
    <w:p w:rsidR="00E94250" w:rsidRDefault="00E94250" w:rsidP="00E62D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FranklinGothicBook" w:hAnsi="Arial" w:cs="Arial"/>
        </w:rPr>
      </w:pPr>
    </w:p>
    <w:p w:rsidR="00E94250" w:rsidRDefault="00E94250" w:rsidP="00E62D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FranklinGothicBook" w:hAnsi="Arial" w:cs="Arial"/>
        </w:rPr>
        <w:sectPr w:rsidR="00E94250" w:rsidSect="006C2D58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694" w:right="1134" w:bottom="567" w:left="1134" w:header="425" w:footer="425" w:gutter="0"/>
          <w:cols w:sep="1" w:space="720"/>
          <w:titlePg/>
        </w:sectPr>
      </w:pPr>
    </w:p>
    <w:p w:rsidR="00E94250" w:rsidRDefault="00E94250" w:rsidP="00E94250">
      <w:pPr>
        <w:pStyle w:val="Paragraphedeliste1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Ouverture et salutations</w:t>
      </w:r>
    </w:p>
    <w:p w:rsidR="00E94250" w:rsidRDefault="00E94250" w:rsidP="00E94250">
      <w:pPr>
        <w:pStyle w:val="Paragraphedeliste1"/>
        <w:spacing w:after="0" w:line="240" w:lineRule="auto"/>
        <w:ind w:left="0"/>
        <w:rPr>
          <w:rFonts w:ascii="Arial" w:hAnsi="Arial" w:cs="Arial"/>
        </w:rPr>
      </w:pPr>
    </w:p>
    <w:p w:rsidR="00E94250" w:rsidRDefault="00E94250" w:rsidP="00E94250">
      <w:pPr>
        <w:pStyle w:val="Paragraphedeliste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Désignation des scrutateurs</w:t>
      </w:r>
      <w:r>
        <w:rPr>
          <w:rFonts w:ascii="Arial" w:hAnsi="Arial" w:cs="Arial"/>
        </w:rPr>
        <w:br/>
      </w:r>
    </w:p>
    <w:p w:rsidR="00E94250" w:rsidRDefault="002044FE" w:rsidP="00E94250">
      <w:pPr>
        <w:pStyle w:val="Paragraphedeliste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Acceptation du p</w:t>
      </w:r>
      <w:r w:rsidR="00E94250">
        <w:rPr>
          <w:rFonts w:ascii="Arial" w:hAnsi="Arial" w:cs="Arial"/>
        </w:rPr>
        <w:t>rocès-ver</w:t>
      </w:r>
      <w:r w:rsidR="003B6149">
        <w:rPr>
          <w:rFonts w:ascii="Arial" w:hAnsi="Arial" w:cs="Arial"/>
        </w:rPr>
        <w:t>bal de l’assemblée générale 2021</w:t>
      </w:r>
    </w:p>
    <w:p w:rsidR="00E94250" w:rsidRPr="002044FE" w:rsidRDefault="002044FE" w:rsidP="002044FE">
      <w:pPr>
        <w:pStyle w:val="Paragraphedeliste1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7B180E">
        <w:rPr>
          <w:rFonts w:ascii="Arial" w:hAnsi="Arial" w:cs="Arial"/>
        </w:rPr>
        <w:t>Mise en discussion</w:t>
      </w:r>
      <w:r>
        <w:rPr>
          <w:rFonts w:ascii="Arial" w:hAnsi="Arial" w:cs="Arial"/>
        </w:rPr>
        <w:t xml:space="preserve"> et v</w:t>
      </w:r>
      <w:r w:rsidRPr="007B180E">
        <w:rPr>
          <w:rFonts w:ascii="Arial" w:hAnsi="Arial" w:cs="Arial"/>
        </w:rPr>
        <w:t>ote</w:t>
      </w:r>
      <w:r w:rsidR="00E94250" w:rsidRPr="002044FE">
        <w:rPr>
          <w:rFonts w:ascii="Arial" w:hAnsi="Arial" w:cs="Arial"/>
        </w:rPr>
        <w:br/>
      </w:r>
    </w:p>
    <w:p w:rsidR="00E94250" w:rsidRDefault="00E94250" w:rsidP="00E94250">
      <w:pPr>
        <w:pStyle w:val="Paragraphedeliste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Rapport du comité central</w:t>
      </w:r>
    </w:p>
    <w:p w:rsidR="00E94250" w:rsidRDefault="00E94250" w:rsidP="00E94250">
      <w:pPr>
        <w:pStyle w:val="Paragraphedeliste1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Présidence</w:t>
      </w:r>
    </w:p>
    <w:p w:rsidR="00E94250" w:rsidRDefault="00E94250" w:rsidP="00E94250">
      <w:pPr>
        <w:pStyle w:val="Paragraphedeliste1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Caisse</w:t>
      </w:r>
    </w:p>
    <w:p w:rsidR="00E94250" w:rsidRDefault="00F12C66" w:rsidP="00E94250">
      <w:pPr>
        <w:pStyle w:val="Paragraphedeliste1"/>
        <w:numPr>
          <w:ilvl w:val="2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Présentation des</w:t>
      </w:r>
      <w:r w:rsidR="003B6149">
        <w:rPr>
          <w:rFonts w:ascii="Arial" w:hAnsi="Arial" w:cs="Arial"/>
        </w:rPr>
        <w:t xml:space="preserve"> comptes 2021</w:t>
      </w:r>
    </w:p>
    <w:p w:rsidR="00E94250" w:rsidRPr="00DF373D" w:rsidRDefault="00E94250" w:rsidP="00DF373D">
      <w:pPr>
        <w:pStyle w:val="Paragraphedeliste1"/>
        <w:numPr>
          <w:ilvl w:val="2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Commission de vérification des comptes</w:t>
      </w:r>
    </w:p>
    <w:p w:rsidR="00E94250" w:rsidRPr="00004671" w:rsidRDefault="00E94250" w:rsidP="00004671">
      <w:pPr>
        <w:pStyle w:val="Paragraphedeliste1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7B180E">
        <w:rPr>
          <w:rFonts w:ascii="Arial" w:hAnsi="Arial" w:cs="Arial"/>
        </w:rPr>
        <w:t xml:space="preserve">Mise en discussion </w:t>
      </w:r>
      <w:r w:rsidR="007B180E" w:rsidRPr="007B180E">
        <w:rPr>
          <w:rFonts w:ascii="Arial" w:hAnsi="Arial" w:cs="Arial"/>
        </w:rPr>
        <w:t xml:space="preserve">et </w:t>
      </w:r>
      <w:r w:rsidR="007B180E">
        <w:rPr>
          <w:rFonts w:ascii="Arial" w:hAnsi="Arial" w:cs="Arial"/>
        </w:rPr>
        <w:t>v</w:t>
      </w:r>
      <w:r w:rsidR="00004671">
        <w:rPr>
          <w:rFonts w:ascii="Arial" w:hAnsi="Arial" w:cs="Arial"/>
        </w:rPr>
        <w:t>ote</w:t>
      </w:r>
      <w:r w:rsidRPr="00004671">
        <w:rPr>
          <w:rFonts w:ascii="Arial" w:hAnsi="Arial" w:cs="Arial"/>
        </w:rPr>
        <w:br/>
      </w:r>
    </w:p>
    <w:p w:rsidR="00E94250" w:rsidRPr="00FB24E9" w:rsidRDefault="00DF373D" w:rsidP="00E94250">
      <w:pPr>
        <w:pStyle w:val="Paragraphedeliste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FB24E9">
        <w:rPr>
          <w:rFonts w:ascii="Arial" w:hAnsi="Arial" w:cs="Arial"/>
        </w:rPr>
        <w:t xml:space="preserve">Budget </w:t>
      </w:r>
      <w:r w:rsidR="00947DDF" w:rsidRPr="00FB24E9">
        <w:rPr>
          <w:rFonts w:ascii="Arial" w:hAnsi="Arial" w:cs="Arial"/>
        </w:rPr>
        <w:t>de la caisse centrale</w:t>
      </w:r>
    </w:p>
    <w:p w:rsidR="00E94250" w:rsidRPr="00FB24E9" w:rsidRDefault="00E94250" w:rsidP="00E94250">
      <w:pPr>
        <w:pStyle w:val="Paragraphedeliste1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FB24E9">
        <w:rPr>
          <w:rFonts w:ascii="Arial" w:hAnsi="Arial" w:cs="Arial"/>
        </w:rPr>
        <w:t>Présentation</w:t>
      </w:r>
      <w:r w:rsidR="003B6149">
        <w:rPr>
          <w:rFonts w:ascii="Arial" w:hAnsi="Arial" w:cs="Arial"/>
        </w:rPr>
        <w:t xml:space="preserve"> du budget 2022</w:t>
      </w:r>
    </w:p>
    <w:p w:rsidR="00F53E89" w:rsidRDefault="00E94250" w:rsidP="00D63929">
      <w:pPr>
        <w:pStyle w:val="Paragraphedeliste1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FB24E9">
        <w:rPr>
          <w:rFonts w:ascii="Arial" w:hAnsi="Arial" w:cs="Arial"/>
        </w:rPr>
        <w:t>Mise en discussion</w:t>
      </w:r>
      <w:r w:rsidR="00F53E89" w:rsidRPr="00FB24E9">
        <w:rPr>
          <w:rFonts w:ascii="Arial" w:hAnsi="Arial" w:cs="Arial"/>
        </w:rPr>
        <w:t xml:space="preserve"> et vote</w:t>
      </w:r>
    </w:p>
    <w:p w:rsidR="00D63929" w:rsidRPr="00D63929" w:rsidRDefault="00D63929" w:rsidP="00D63929">
      <w:pPr>
        <w:pStyle w:val="Paragraphedeliste1"/>
        <w:spacing w:after="0" w:line="240" w:lineRule="auto"/>
        <w:rPr>
          <w:rFonts w:ascii="Arial" w:hAnsi="Arial" w:cs="Arial"/>
        </w:rPr>
      </w:pPr>
    </w:p>
    <w:p w:rsidR="006D17BC" w:rsidRDefault="006D17BC" w:rsidP="002C292E">
      <w:pPr>
        <w:pStyle w:val="Paragraphedeliste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3741AA">
        <w:rPr>
          <w:rFonts w:ascii="Arial" w:hAnsi="Arial" w:cs="Arial"/>
        </w:rPr>
        <w:t>Rapport des sections</w:t>
      </w:r>
    </w:p>
    <w:p w:rsidR="002C292E" w:rsidRPr="002C292E" w:rsidRDefault="002C292E" w:rsidP="002C292E">
      <w:pPr>
        <w:pStyle w:val="Paragraphedeliste1"/>
        <w:spacing w:after="0" w:line="240" w:lineRule="auto"/>
        <w:ind w:left="360"/>
        <w:rPr>
          <w:rFonts w:ascii="Arial" w:hAnsi="Arial" w:cs="Arial"/>
        </w:rPr>
      </w:pPr>
    </w:p>
    <w:p w:rsidR="00E94250" w:rsidRPr="003741AA" w:rsidRDefault="00E94250" w:rsidP="00E94250">
      <w:pPr>
        <w:pStyle w:val="Paragraphedeliste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3741AA">
        <w:rPr>
          <w:rFonts w:ascii="Arial" w:hAnsi="Arial" w:cs="Arial"/>
        </w:rPr>
        <w:t>Démissions et admissions</w:t>
      </w:r>
    </w:p>
    <w:p w:rsidR="007B180E" w:rsidRPr="00DF373D" w:rsidRDefault="007B180E" w:rsidP="00DF373D">
      <w:pPr>
        <w:pStyle w:val="Paragraphedeliste1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94250" w:rsidRPr="008706E2">
        <w:rPr>
          <w:rFonts w:ascii="Arial" w:hAnsi="Arial" w:cs="Arial"/>
        </w:rPr>
        <w:t>omité central</w:t>
      </w:r>
    </w:p>
    <w:p w:rsidR="00E94250" w:rsidRDefault="007B180E" w:rsidP="00E94250">
      <w:pPr>
        <w:pStyle w:val="Paragraphedeliste1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94250" w:rsidRPr="00E94250">
        <w:rPr>
          <w:rFonts w:ascii="Arial" w:hAnsi="Arial" w:cs="Arial"/>
        </w:rPr>
        <w:t xml:space="preserve">ommission de vérification des comptes </w:t>
      </w:r>
    </w:p>
    <w:p w:rsidR="00E94250" w:rsidRDefault="007B180E" w:rsidP="00E94250">
      <w:pPr>
        <w:pStyle w:val="Paragraphedeliste1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94250" w:rsidRPr="00E94250">
        <w:rPr>
          <w:rFonts w:ascii="Arial" w:hAnsi="Arial" w:cs="Arial"/>
        </w:rPr>
        <w:t>orte(s)-drapeaux</w:t>
      </w:r>
    </w:p>
    <w:p w:rsidR="00E94250" w:rsidRDefault="007B180E" w:rsidP="00E94250">
      <w:pPr>
        <w:pStyle w:val="Paragraphedeliste1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94250" w:rsidRPr="00E94250">
        <w:rPr>
          <w:rFonts w:ascii="Arial" w:hAnsi="Arial" w:cs="Arial"/>
        </w:rPr>
        <w:t>rchiviste</w:t>
      </w:r>
    </w:p>
    <w:p w:rsidR="00E94250" w:rsidRDefault="007B180E" w:rsidP="00E94250">
      <w:pPr>
        <w:pStyle w:val="Paragraphedeliste1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94250" w:rsidRPr="00E94250">
        <w:rPr>
          <w:rFonts w:ascii="Arial" w:hAnsi="Arial" w:cs="Arial"/>
        </w:rPr>
        <w:t>isiteur(s) aux malades</w:t>
      </w:r>
    </w:p>
    <w:p w:rsidR="00E94250" w:rsidRDefault="007B180E" w:rsidP="00E94250">
      <w:pPr>
        <w:pStyle w:val="Paragraphedeliste1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94250" w:rsidRPr="00E94250">
        <w:rPr>
          <w:rFonts w:ascii="Arial" w:hAnsi="Arial" w:cs="Arial"/>
        </w:rPr>
        <w:t>omité de sections</w:t>
      </w:r>
    </w:p>
    <w:p w:rsidR="007B180E" w:rsidRDefault="007B180E" w:rsidP="007B180E">
      <w:pPr>
        <w:pStyle w:val="Paragraphedeliste1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94250" w:rsidRPr="00E94250">
        <w:rPr>
          <w:rFonts w:ascii="Arial" w:hAnsi="Arial" w:cs="Arial"/>
        </w:rPr>
        <w:t>esponsable caisse HH</w:t>
      </w:r>
    </w:p>
    <w:p w:rsidR="007B180E" w:rsidRPr="00DD3CFB" w:rsidRDefault="007B180E" w:rsidP="00F10560">
      <w:pPr>
        <w:pStyle w:val="Paragraphedeliste1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DD3CFB">
        <w:rPr>
          <w:rFonts w:ascii="Arial" w:hAnsi="Arial" w:cs="Arial"/>
        </w:rPr>
        <w:t>M</w:t>
      </w:r>
      <w:r w:rsidR="00E94250" w:rsidRPr="00DD3CFB">
        <w:rPr>
          <w:rFonts w:ascii="Arial" w:hAnsi="Arial" w:cs="Arial"/>
        </w:rPr>
        <w:t>ise en discussion</w:t>
      </w:r>
      <w:r w:rsidR="00DD3CFB" w:rsidRPr="00DD3CFB">
        <w:rPr>
          <w:rFonts w:ascii="Arial" w:hAnsi="Arial" w:cs="Arial"/>
        </w:rPr>
        <w:t xml:space="preserve"> et vote</w:t>
      </w:r>
    </w:p>
    <w:p w:rsidR="00E94250" w:rsidRPr="008706E2" w:rsidRDefault="00E94250" w:rsidP="00E94250">
      <w:pPr>
        <w:spacing w:after="0" w:line="240" w:lineRule="auto"/>
        <w:ind w:left="317" w:hanging="425"/>
        <w:rPr>
          <w:rFonts w:ascii="Arial" w:hAnsi="Arial" w:cs="Arial"/>
        </w:rPr>
      </w:pPr>
    </w:p>
    <w:p w:rsidR="00E94250" w:rsidRDefault="00E94250" w:rsidP="00E94250">
      <w:pPr>
        <w:pStyle w:val="Paragraphedeliste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8706E2">
        <w:rPr>
          <w:rFonts w:ascii="Arial" w:hAnsi="Arial" w:cs="Arial"/>
        </w:rPr>
        <w:t xml:space="preserve">Honorariat des titres honorifiques (les propositions doivent parvenir au comité central au plus tard le </w:t>
      </w:r>
      <w:r w:rsidR="003B6149">
        <w:rPr>
          <w:rFonts w:ascii="Arial" w:hAnsi="Arial" w:cs="Arial"/>
        </w:rPr>
        <w:t>11</w:t>
      </w:r>
      <w:r w:rsidRPr="008706E2">
        <w:rPr>
          <w:rFonts w:ascii="Arial" w:hAnsi="Arial" w:cs="Arial"/>
        </w:rPr>
        <w:t>.0</w:t>
      </w:r>
      <w:r w:rsidR="003B6149">
        <w:rPr>
          <w:rFonts w:ascii="Arial" w:hAnsi="Arial" w:cs="Arial"/>
        </w:rPr>
        <w:t>3.2022</w:t>
      </w:r>
      <w:r>
        <w:rPr>
          <w:rFonts w:ascii="Arial" w:hAnsi="Arial" w:cs="Arial"/>
        </w:rPr>
        <w:t xml:space="preserve"> à l’adresse postale de la société)</w:t>
      </w:r>
    </w:p>
    <w:p w:rsidR="00E94250" w:rsidRDefault="00E94250" w:rsidP="00E94250">
      <w:pPr>
        <w:pStyle w:val="Paragraphedeliste1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Présentation</w:t>
      </w:r>
    </w:p>
    <w:p w:rsidR="00E83677" w:rsidRDefault="00E94250" w:rsidP="00F10560">
      <w:pPr>
        <w:pStyle w:val="Paragraphedeliste1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DD3CFB">
        <w:rPr>
          <w:rFonts w:ascii="Arial" w:hAnsi="Arial" w:cs="Arial"/>
        </w:rPr>
        <w:t>Mise en discussion</w:t>
      </w:r>
      <w:r w:rsidR="00DD3CFB" w:rsidRPr="00DD3CFB">
        <w:rPr>
          <w:rFonts w:ascii="Arial" w:hAnsi="Arial" w:cs="Arial"/>
        </w:rPr>
        <w:t xml:space="preserve"> et </w:t>
      </w:r>
      <w:r w:rsidR="00DD3CFB">
        <w:rPr>
          <w:rFonts w:ascii="Arial" w:hAnsi="Arial" w:cs="Arial"/>
        </w:rPr>
        <w:t>v</w:t>
      </w:r>
      <w:r w:rsidRPr="00DD3CFB">
        <w:rPr>
          <w:rFonts w:ascii="Arial" w:hAnsi="Arial" w:cs="Arial"/>
        </w:rPr>
        <w:t>ote</w:t>
      </w:r>
    </w:p>
    <w:p w:rsidR="00E83677" w:rsidRDefault="00E83677" w:rsidP="00E83677">
      <w:pPr>
        <w:pStyle w:val="Paragraphedeliste1"/>
        <w:spacing w:after="0" w:line="240" w:lineRule="auto"/>
        <w:rPr>
          <w:rFonts w:ascii="Arial" w:hAnsi="Arial" w:cs="Arial"/>
        </w:rPr>
      </w:pPr>
    </w:p>
    <w:p w:rsidR="00E94250" w:rsidRPr="00EC33DF" w:rsidRDefault="003B6149" w:rsidP="00EC33DF">
      <w:pPr>
        <w:pStyle w:val="Paragraphedeliste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Activités 2022</w:t>
      </w:r>
      <w:r w:rsidR="00E94250" w:rsidRPr="00EC33DF">
        <w:rPr>
          <w:rFonts w:ascii="Arial" w:hAnsi="Arial" w:cs="Arial"/>
        </w:rPr>
        <w:br/>
      </w:r>
    </w:p>
    <w:p w:rsidR="00E94250" w:rsidRDefault="00E94250" w:rsidP="00E94250">
      <w:pPr>
        <w:pStyle w:val="Paragraphedeliste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8706E2">
        <w:rPr>
          <w:rFonts w:ascii="Arial" w:hAnsi="Arial" w:cs="Arial"/>
        </w:rPr>
        <w:t xml:space="preserve">Propositions individuelles (les propositions doivent parvenir au comité central au plus tard le </w:t>
      </w:r>
      <w:r w:rsidR="003B6149">
        <w:rPr>
          <w:rFonts w:ascii="Arial" w:hAnsi="Arial" w:cs="Arial"/>
        </w:rPr>
        <w:t>11</w:t>
      </w:r>
      <w:r w:rsidRPr="008706E2">
        <w:rPr>
          <w:rFonts w:ascii="Arial" w:hAnsi="Arial" w:cs="Arial"/>
        </w:rPr>
        <w:t>.0</w:t>
      </w:r>
      <w:r w:rsidR="003B6149">
        <w:rPr>
          <w:rFonts w:ascii="Arial" w:hAnsi="Arial" w:cs="Arial"/>
        </w:rPr>
        <w:t>3.2022</w:t>
      </w:r>
      <w:r>
        <w:rPr>
          <w:rFonts w:ascii="Arial" w:hAnsi="Arial" w:cs="Arial"/>
        </w:rPr>
        <w:t xml:space="preserve"> à l’adresse postale de la société)</w:t>
      </w:r>
    </w:p>
    <w:p w:rsidR="00E94250" w:rsidRDefault="00E94250" w:rsidP="00E94250">
      <w:pPr>
        <w:pStyle w:val="Paragraphedeliste1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Propositions</w:t>
      </w:r>
    </w:p>
    <w:p w:rsidR="00E94250" w:rsidRPr="008706E2" w:rsidRDefault="00E94250" w:rsidP="00E94250">
      <w:pPr>
        <w:pStyle w:val="Paragraphedeliste1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8706E2">
        <w:rPr>
          <w:rFonts w:ascii="Arial" w:hAnsi="Arial" w:cs="Arial"/>
        </w:rPr>
        <w:t>ise en discussion et vote</w:t>
      </w:r>
      <w:r w:rsidRPr="008706E2">
        <w:rPr>
          <w:rFonts w:ascii="Arial" w:hAnsi="Arial" w:cs="Arial"/>
        </w:rPr>
        <w:br/>
      </w:r>
    </w:p>
    <w:p w:rsidR="00E94250" w:rsidRPr="00DD3CFB" w:rsidRDefault="00E94250" w:rsidP="00DD3CFB">
      <w:pPr>
        <w:pStyle w:val="Paragraphedeliste1"/>
        <w:numPr>
          <w:ilvl w:val="0"/>
          <w:numId w:val="9"/>
        </w:numPr>
        <w:spacing w:after="0" w:line="240" w:lineRule="auto"/>
        <w:rPr>
          <w:rFonts w:ascii="Arial" w:hAnsi="Arial" w:cs="Arial"/>
        </w:rPr>
        <w:sectPr w:rsidR="00E94250" w:rsidRPr="00DD3CFB" w:rsidSect="006C2D58">
          <w:type w:val="continuous"/>
          <w:pgSz w:w="11907" w:h="16840" w:code="9"/>
          <w:pgMar w:top="2694" w:right="1134" w:bottom="567" w:left="1134" w:header="425" w:footer="425" w:gutter="0"/>
          <w:cols w:num="2" w:sep="1" w:space="720"/>
          <w:titlePg/>
        </w:sectPr>
      </w:pPr>
      <w:r w:rsidRPr="008706E2">
        <w:rPr>
          <w:rFonts w:ascii="Arial" w:hAnsi="Arial" w:cs="Arial"/>
        </w:rPr>
        <w:t>Divers et clôture</w:t>
      </w:r>
      <w:r w:rsidRPr="00DD3CFB">
        <w:rPr>
          <w:rFonts w:ascii="Arial" w:hAnsi="Arial" w:cs="Arial"/>
        </w:rPr>
        <w:br/>
      </w:r>
    </w:p>
    <w:p w:rsidR="00E94250" w:rsidRPr="008706E2" w:rsidRDefault="00E94250" w:rsidP="00E62D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FranklinGothicBook" w:hAnsi="Arial" w:cs="Arial"/>
        </w:rPr>
      </w:pPr>
    </w:p>
    <w:p w:rsidR="00544C1D" w:rsidRDefault="00E62DAF" w:rsidP="00DD3CFB">
      <w:pPr>
        <w:jc w:val="both"/>
        <w:rPr>
          <w:rFonts w:ascii="Arial" w:hAnsi="Arial" w:cs="Arial"/>
          <w:sz w:val="20"/>
          <w:szCs w:val="20"/>
        </w:rPr>
      </w:pPr>
      <w:r w:rsidRPr="004A2757">
        <w:rPr>
          <w:rFonts w:ascii="Arial" w:eastAsia="FranklinGothicBook" w:hAnsi="Arial" w:cs="Arial"/>
          <w:sz w:val="20"/>
          <w:szCs w:val="20"/>
        </w:rPr>
        <w:t>Vous pouvez demander le procès-verbal de l’</w:t>
      </w:r>
      <w:r w:rsidR="003B6149">
        <w:rPr>
          <w:rFonts w:ascii="Arial" w:eastAsia="FranklinGothicBook" w:hAnsi="Arial" w:cs="Arial"/>
          <w:sz w:val="20"/>
          <w:szCs w:val="20"/>
        </w:rPr>
        <w:t>assemblée générale ordinaire 2021</w:t>
      </w:r>
      <w:r w:rsidR="002044FE" w:rsidRPr="004A2757">
        <w:rPr>
          <w:rFonts w:ascii="Arial" w:eastAsia="FranklinGothicBook" w:hAnsi="Arial" w:cs="Arial"/>
          <w:sz w:val="20"/>
          <w:szCs w:val="20"/>
        </w:rPr>
        <w:t xml:space="preserve"> en vous adressant à l’un</w:t>
      </w:r>
      <w:r w:rsidRPr="004A2757">
        <w:rPr>
          <w:rFonts w:ascii="Arial" w:eastAsia="FranklinGothicBook" w:hAnsi="Arial" w:cs="Arial"/>
          <w:sz w:val="20"/>
          <w:szCs w:val="20"/>
        </w:rPr>
        <w:t xml:space="preserve"> des mem</w:t>
      </w:r>
      <w:r w:rsidR="00544C1D" w:rsidRPr="004A2757">
        <w:rPr>
          <w:rFonts w:ascii="Arial" w:eastAsia="FranklinGothicBook" w:hAnsi="Arial" w:cs="Arial"/>
          <w:sz w:val="20"/>
          <w:szCs w:val="20"/>
        </w:rPr>
        <w:t>bres du comité central</w:t>
      </w:r>
      <w:r w:rsidRPr="004A2757">
        <w:rPr>
          <w:rFonts w:ascii="Arial" w:eastAsia="FranklinGothicBook" w:hAnsi="Arial" w:cs="Arial"/>
          <w:sz w:val="20"/>
          <w:szCs w:val="20"/>
        </w:rPr>
        <w:t xml:space="preserve">. Le procès-verbal est également à votre disposition sur </w:t>
      </w:r>
      <w:hyperlink r:id="rId11" w:history="1">
        <w:r w:rsidRPr="004A2757">
          <w:rPr>
            <w:rStyle w:val="Lienhypertexte"/>
            <w:rFonts w:ascii="Arial" w:eastAsia="FranklinGothicBook" w:hAnsi="Arial" w:cs="Arial"/>
            <w:sz w:val="20"/>
            <w:szCs w:val="20"/>
          </w:rPr>
          <w:t>www.lausanne-ville.ch</w:t>
        </w:r>
      </w:hyperlink>
      <w:r w:rsidR="00544C1D" w:rsidRPr="004A2757">
        <w:rPr>
          <w:sz w:val="20"/>
          <w:szCs w:val="20"/>
        </w:rPr>
        <w:t xml:space="preserve"> .</w:t>
      </w:r>
    </w:p>
    <w:p w:rsidR="006D7BB5" w:rsidRDefault="003B6149" w:rsidP="00DD3C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20h00 nous aurons le </w:t>
      </w:r>
      <w:r w:rsidR="00E33480">
        <w:rPr>
          <w:rFonts w:ascii="Arial" w:hAnsi="Arial" w:cs="Arial"/>
          <w:sz w:val="20"/>
          <w:szCs w:val="20"/>
        </w:rPr>
        <w:t>privilège</w:t>
      </w:r>
      <w:r>
        <w:rPr>
          <w:rFonts w:ascii="Arial" w:hAnsi="Arial" w:cs="Arial"/>
          <w:sz w:val="20"/>
          <w:szCs w:val="20"/>
        </w:rPr>
        <w:t xml:space="preserve"> d’avoir une présentation du nouveau projet de</w:t>
      </w:r>
      <w:r w:rsidR="005448D9">
        <w:rPr>
          <w:rFonts w:ascii="Arial" w:hAnsi="Arial" w:cs="Arial"/>
          <w:sz w:val="20"/>
          <w:szCs w:val="20"/>
        </w:rPr>
        <w:t xml:space="preserve"> qu</w:t>
      </w:r>
      <w:r>
        <w:rPr>
          <w:rFonts w:ascii="Arial" w:hAnsi="Arial" w:cs="Arial"/>
          <w:sz w:val="20"/>
          <w:szCs w:val="20"/>
        </w:rPr>
        <w:t xml:space="preserve">artier </w:t>
      </w:r>
      <w:r w:rsidR="00E33480">
        <w:rPr>
          <w:rFonts w:ascii="Arial" w:hAnsi="Arial" w:cs="Arial"/>
          <w:sz w:val="20"/>
          <w:szCs w:val="20"/>
        </w:rPr>
        <w:t>« Métamorphose » qui se construit actuellement dans notre qu</w:t>
      </w:r>
      <w:r>
        <w:rPr>
          <w:rFonts w:ascii="Arial" w:hAnsi="Arial" w:cs="Arial"/>
          <w:sz w:val="20"/>
          <w:szCs w:val="20"/>
        </w:rPr>
        <w:t>artier</w:t>
      </w:r>
      <w:r w:rsidR="00E33480">
        <w:rPr>
          <w:rFonts w:ascii="Arial" w:hAnsi="Arial" w:cs="Arial"/>
          <w:sz w:val="20"/>
          <w:szCs w:val="20"/>
        </w:rPr>
        <w:t>.</w:t>
      </w:r>
    </w:p>
    <w:p w:rsidR="00C4621F" w:rsidRPr="00C4621F" w:rsidRDefault="00B10F34" w:rsidP="00DD3C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apéritif dî</w:t>
      </w:r>
      <w:r w:rsidR="00E33480">
        <w:rPr>
          <w:rFonts w:ascii="Arial" w:hAnsi="Arial" w:cs="Arial"/>
          <w:sz w:val="20"/>
          <w:szCs w:val="20"/>
        </w:rPr>
        <w:t>natoire vous sera offert durant cette présentation.</w:t>
      </w:r>
    </w:p>
    <w:sectPr w:rsidR="00C4621F" w:rsidRPr="00C4621F" w:rsidSect="006C2D58">
      <w:type w:val="continuous"/>
      <w:pgSz w:w="11907" w:h="16840" w:code="9"/>
      <w:pgMar w:top="2694" w:right="1134" w:bottom="567" w:left="1134" w:header="425" w:footer="425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6F4" w:rsidRDefault="008B36F4">
      <w:r>
        <w:separator/>
      </w:r>
    </w:p>
  </w:endnote>
  <w:endnote w:type="continuationSeparator" w:id="0">
    <w:p w:rsidR="008B36F4" w:rsidRDefault="008B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Gothic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A6" w:rsidRDefault="000616A6" w:rsidP="000616A6">
    <w:pPr>
      <w:pStyle w:val="DocInfo"/>
      <w:pBdr>
        <w:bottom w:val="single" w:sz="6" w:space="1" w:color="auto"/>
      </w:pBdr>
      <w:jc w:val="center"/>
      <w:rPr>
        <w:rFonts w:ascii="Arial" w:hAnsi="Arial"/>
        <w:noProof w:val="0"/>
        <w:color w:val="FF0000"/>
        <w:sz w:val="18"/>
      </w:rPr>
    </w:pPr>
  </w:p>
  <w:p w:rsidR="000616A6" w:rsidRPr="00292B22" w:rsidRDefault="000616A6" w:rsidP="000616A6">
    <w:pPr>
      <w:pStyle w:val="DocInfo"/>
      <w:jc w:val="center"/>
      <w:rPr>
        <w:rFonts w:ascii="Arial" w:hAnsi="Arial"/>
        <w:color w:val="FF0000"/>
        <w:sz w:val="18"/>
      </w:rPr>
    </w:pPr>
  </w:p>
  <w:p w:rsidR="00C67F02" w:rsidRDefault="008571EB" w:rsidP="000616A6">
    <w:pPr>
      <w:pStyle w:val="DocInfo"/>
      <w:tabs>
        <w:tab w:val="left" w:pos="3686"/>
        <w:tab w:val="left" w:pos="5387"/>
        <w:tab w:val="left" w:pos="7230"/>
      </w:tabs>
      <w:jc w:val="center"/>
      <w:rPr>
        <w:rFonts w:ascii="Arial" w:hAnsi="Arial"/>
        <w:color w:val="FF0000"/>
        <w:sz w:val="18"/>
        <w:szCs w:val="18"/>
      </w:rPr>
    </w:pPr>
    <w:r>
      <w:rPr>
        <w:rFonts w:ascii="Arial" w:hAnsi="Arial"/>
        <w:noProof w:val="0"/>
        <w:color w:val="FF0000"/>
        <w:sz w:val="18"/>
        <w:szCs w:val="18"/>
      </w:rPr>
      <w:t>Pa</w:t>
    </w:r>
    <w:proofErr w:type="gramStart"/>
    <w:r>
      <w:rPr>
        <w:rFonts w:ascii="Arial" w:hAnsi="Arial"/>
        <w:noProof w:val="0"/>
        <w:color w:val="FF0000"/>
        <w:sz w:val="18"/>
        <w:szCs w:val="18"/>
      </w:rPr>
      <w:t>:  André</w:t>
    </w:r>
    <w:proofErr w:type="gramEnd"/>
    <w:r>
      <w:rPr>
        <w:rFonts w:ascii="Arial" w:hAnsi="Arial"/>
        <w:noProof w:val="0"/>
        <w:color w:val="FF0000"/>
        <w:sz w:val="18"/>
        <w:szCs w:val="18"/>
      </w:rPr>
      <w:t xml:space="preserve"> Tillmanns, président, Ch. Beau-Site 15</w:t>
    </w:r>
    <w:r w:rsidR="000616A6">
      <w:rPr>
        <w:rFonts w:ascii="Arial" w:hAnsi="Arial"/>
        <w:noProof w:val="0"/>
        <w:color w:val="FF0000"/>
        <w:sz w:val="18"/>
        <w:szCs w:val="18"/>
      </w:rPr>
      <w:t>, 1</w:t>
    </w:r>
    <w:r>
      <w:rPr>
        <w:rFonts w:ascii="Arial" w:hAnsi="Arial"/>
        <w:noProof w:val="0"/>
        <w:color w:val="FF0000"/>
        <w:sz w:val="18"/>
        <w:szCs w:val="18"/>
      </w:rPr>
      <w:t>004 Lausanne</w:t>
    </w:r>
    <w:r w:rsidR="000616A6">
      <w:rPr>
        <w:rFonts w:ascii="Arial" w:hAnsi="Arial"/>
        <w:noProof w:val="0"/>
        <w:color w:val="FF0000"/>
        <w:sz w:val="18"/>
        <w:szCs w:val="18"/>
      </w:rPr>
      <w:t xml:space="preserve"> – </w:t>
    </w:r>
    <w:r>
      <w:rPr>
        <w:rFonts w:ascii="Arial" w:hAnsi="Arial"/>
        <w:color w:val="FF0000"/>
        <w:sz w:val="18"/>
        <w:szCs w:val="18"/>
      </w:rPr>
      <w:t>andre.tillmanns</w:t>
    </w:r>
    <w:r w:rsidR="000616A6" w:rsidRPr="000616A6">
      <w:rPr>
        <w:rFonts w:ascii="Arial" w:hAnsi="Arial"/>
        <w:color w:val="FF0000"/>
        <w:sz w:val="18"/>
        <w:szCs w:val="18"/>
      </w:rPr>
      <w:t>@lausanne-ville.ch</w:t>
    </w:r>
  </w:p>
  <w:p w:rsidR="000616A6" w:rsidRPr="00292B22" w:rsidRDefault="000616A6" w:rsidP="000616A6">
    <w:pPr>
      <w:pStyle w:val="DocInfo"/>
      <w:tabs>
        <w:tab w:val="left" w:pos="3686"/>
        <w:tab w:val="left" w:pos="5387"/>
        <w:tab w:val="left" w:pos="7230"/>
      </w:tabs>
      <w:jc w:val="center"/>
      <w:rPr>
        <w:rFonts w:ascii="Arial" w:hAnsi="Arial"/>
        <w:noProof w:val="0"/>
        <w:color w:val="FF0000"/>
        <w:sz w:val="18"/>
        <w:szCs w:val="18"/>
      </w:rPr>
    </w:pPr>
  </w:p>
  <w:p w:rsidR="00C67F02" w:rsidRPr="00292B22" w:rsidRDefault="00C67F02" w:rsidP="00C67F02">
    <w:pPr>
      <w:pStyle w:val="Pieddepage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Page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  \* MERGEFORMAT </w:instrText>
    </w:r>
    <w:r>
      <w:rPr>
        <w:rFonts w:ascii="Arial" w:hAnsi="Arial"/>
        <w:sz w:val="16"/>
      </w:rPr>
      <w:fldChar w:fldCharType="separate"/>
    </w:r>
    <w:r w:rsidR="00980C64">
      <w:rPr>
        <w:rFonts w:ascii="Arial" w:hAnsi="Arial"/>
        <w:noProof/>
        <w:sz w:val="16"/>
      </w:rPr>
      <w:t>2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>/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SECTIONPAGES  \* Arabic  \* MERGEFORMAT </w:instrText>
    </w:r>
    <w:r>
      <w:rPr>
        <w:rFonts w:ascii="Arial" w:hAnsi="Arial"/>
        <w:sz w:val="16"/>
      </w:rPr>
      <w:fldChar w:fldCharType="separate"/>
    </w:r>
    <w:r w:rsidR="00980C64">
      <w:rPr>
        <w:rFonts w:ascii="Arial" w:hAnsi="Arial"/>
        <w:noProof/>
        <w:sz w:val="16"/>
      </w:rPr>
      <w:t>2</w:t>
    </w:r>
    <w:r>
      <w:rPr>
        <w:rFonts w:ascii="Arial" w:hAnsi="Arial"/>
        <w:sz w:val="16"/>
      </w:rPr>
      <w:fldChar w:fldCharType="end"/>
    </w:r>
  </w:p>
  <w:p w:rsidR="00F57942" w:rsidRPr="00C67F02" w:rsidRDefault="00F57942" w:rsidP="00C67F0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6F4" w:rsidRDefault="008B36F4">
      <w:r>
        <w:separator/>
      </w:r>
    </w:p>
  </w:footnote>
  <w:footnote w:type="continuationSeparator" w:id="0">
    <w:p w:rsidR="008B36F4" w:rsidRDefault="008B3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F02" w:rsidRDefault="001834D9" w:rsidP="000616A6">
    <w:pPr>
      <w:pStyle w:val="En-tte"/>
      <w:tabs>
        <w:tab w:val="left" w:pos="6379"/>
      </w:tabs>
      <w:rPr>
        <w:rFonts w:ascii="Arial" w:hAnsi="Arial"/>
        <w:b/>
        <w:noProof/>
        <w:sz w:val="20"/>
      </w:rPr>
    </w:pPr>
    <w:r w:rsidRPr="008C5157">
      <w:rPr>
        <w:b/>
        <w:noProof/>
        <w:lang w:val="fr-CH" w:eastAsia="fr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5649595</wp:posOffset>
          </wp:positionH>
          <wp:positionV relativeFrom="paragraph">
            <wp:posOffset>-38735</wp:posOffset>
          </wp:positionV>
          <wp:extent cx="539115" cy="563245"/>
          <wp:effectExtent l="0" t="0" r="0" b="0"/>
          <wp:wrapNone/>
          <wp:docPr id="13" name="Image 13" descr="logo_fs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3" descr="logo_fs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157">
      <w:rPr>
        <w:rFonts w:ascii="Arial" w:hAnsi="Arial"/>
        <w:b/>
        <w:noProof/>
        <w:sz w:val="20"/>
        <w:lang w:val="fr-CH" w:eastAsia="fr-CH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3017520</wp:posOffset>
          </wp:positionH>
          <wp:positionV relativeFrom="paragraph">
            <wp:posOffset>-87630</wp:posOffset>
          </wp:positionV>
          <wp:extent cx="1263015" cy="886460"/>
          <wp:effectExtent l="0" t="0" r="0" b="0"/>
          <wp:wrapNone/>
          <wp:docPr id="12" name="Image 12" descr="lug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2" descr="lugu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F02" w:rsidRPr="008C5157">
      <w:rPr>
        <w:rFonts w:ascii="Arial" w:hAnsi="Arial"/>
        <w:b/>
        <w:noProof/>
        <w:sz w:val="20"/>
      </w:rPr>
      <w:t>FSG Lausanne-Ville</w:t>
    </w:r>
  </w:p>
  <w:p w:rsidR="00C67F02" w:rsidRDefault="00C67F02" w:rsidP="00C67F02">
    <w:pPr>
      <w:pStyle w:val="En-tte"/>
      <w:tabs>
        <w:tab w:val="clear" w:pos="4536"/>
        <w:tab w:val="left" w:pos="142"/>
        <w:tab w:val="left" w:pos="7655"/>
      </w:tabs>
      <w:rPr>
        <w:rFonts w:ascii="Arial" w:hAnsi="Arial"/>
        <w:sz w:val="20"/>
      </w:rPr>
    </w:pPr>
    <w:r>
      <w:rPr>
        <w:rFonts w:ascii="Arial" w:hAnsi="Arial"/>
        <w:sz w:val="20"/>
      </w:rPr>
      <w:tab/>
    </w:r>
  </w:p>
  <w:p w:rsidR="00C67F02" w:rsidRDefault="00C67F02" w:rsidP="00C67F02">
    <w:pPr>
      <w:pStyle w:val="En-tte"/>
      <w:tabs>
        <w:tab w:val="clear" w:pos="4536"/>
        <w:tab w:val="left" w:pos="142"/>
        <w:tab w:val="left" w:pos="7655"/>
      </w:tabs>
      <w:rPr>
        <w:rFonts w:ascii="Arial" w:hAnsi="Arial"/>
        <w:sz w:val="20"/>
      </w:rPr>
    </w:pPr>
  </w:p>
  <w:p w:rsidR="00C67F02" w:rsidRDefault="00C67F02" w:rsidP="00C67F02">
    <w:pPr>
      <w:pStyle w:val="En-tte"/>
      <w:tabs>
        <w:tab w:val="clear" w:pos="4536"/>
        <w:tab w:val="left" w:pos="142"/>
        <w:tab w:val="left" w:pos="6663"/>
      </w:tabs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  <w:p w:rsidR="00F57942" w:rsidRDefault="00F57942">
    <w:pPr>
      <w:pStyle w:val="En-tte"/>
      <w:tabs>
        <w:tab w:val="clear" w:pos="4536"/>
        <w:tab w:val="left" w:pos="142"/>
        <w:tab w:val="left" w:pos="6379"/>
        <w:tab w:val="left" w:pos="666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999" w:rsidRPr="00EB73C3" w:rsidRDefault="00EC33DF" w:rsidP="00EB73C3">
    <w:pPr>
      <w:pStyle w:val="En-tte"/>
      <w:tabs>
        <w:tab w:val="clear" w:pos="4536"/>
        <w:tab w:val="clear" w:pos="9072"/>
      </w:tabs>
      <w:spacing w:after="0" w:line="240" w:lineRule="auto"/>
      <w:rPr>
        <w:rFonts w:ascii="Arial" w:hAnsi="Arial" w:cs="Arial"/>
        <w:b/>
        <w:noProof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2210435</wp:posOffset>
          </wp:positionH>
          <wp:positionV relativeFrom="paragraph">
            <wp:posOffset>-117475</wp:posOffset>
          </wp:positionV>
          <wp:extent cx="1393335" cy="971550"/>
          <wp:effectExtent l="0" t="0" r="0" b="0"/>
          <wp:wrapNone/>
          <wp:docPr id="2" name="image" descr="http://www.lausanne-ville.ch/v5/wp-content/uploads/logos/Logo_LV_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://www.lausanne-ville.ch/v5/wp-content/uploads/logos/Logo_LV_7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33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4D9" w:rsidRPr="008C5157">
      <w:rPr>
        <w:b/>
        <w:noProof/>
        <w:lang w:val="fr-CH" w:eastAsia="fr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5617210</wp:posOffset>
          </wp:positionH>
          <wp:positionV relativeFrom="paragraph">
            <wp:posOffset>-38735</wp:posOffset>
          </wp:positionV>
          <wp:extent cx="539115" cy="563245"/>
          <wp:effectExtent l="0" t="0" r="0" b="0"/>
          <wp:wrapNone/>
          <wp:docPr id="11" name="Image 11" descr="logo_fs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1" descr="logo_fs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3C3">
      <w:rPr>
        <w:rFonts w:ascii="Arial" w:hAnsi="Arial" w:cs="Arial"/>
        <w:b/>
        <w:noProof/>
        <w:sz w:val="20"/>
      </w:rPr>
      <w:t>FSG Lausanne-Ville</w:t>
    </w:r>
    <w:r w:rsidR="003E1999" w:rsidRPr="00F12C66">
      <w:rPr>
        <w:rFonts w:ascii="Arial" w:hAnsi="Arial" w:cs="Arial"/>
        <w:b/>
        <w:noProof/>
        <w:sz w:val="20"/>
        <w:lang w:val="fr-CH"/>
      </w:rPr>
      <w:tab/>
    </w:r>
    <w:r w:rsidR="003E1999" w:rsidRPr="00F12C66">
      <w:rPr>
        <w:rFonts w:ascii="Arial" w:hAnsi="Arial" w:cs="Arial"/>
        <w:b/>
        <w:noProof/>
        <w:sz w:val="20"/>
        <w:lang w:val="fr-CH"/>
      </w:rPr>
      <w:tab/>
    </w:r>
  </w:p>
  <w:p w:rsidR="003E1999" w:rsidRPr="00F12C66" w:rsidRDefault="001834D9" w:rsidP="00E62DAF">
    <w:pPr>
      <w:pStyle w:val="En-tte"/>
      <w:tabs>
        <w:tab w:val="clear" w:pos="4536"/>
        <w:tab w:val="clear" w:pos="9072"/>
        <w:tab w:val="right" w:pos="14034"/>
      </w:tabs>
      <w:spacing w:after="0" w:line="240" w:lineRule="auto"/>
      <w:rPr>
        <w:rFonts w:ascii="Arial" w:hAnsi="Arial" w:cs="Arial"/>
        <w:b/>
        <w:noProof/>
        <w:sz w:val="20"/>
        <w:lang w:val="fr-CH"/>
      </w:rPr>
    </w:pPr>
    <w:r>
      <w:rPr>
        <w:noProof/>
        <w:lang w:val="fr-CH" w:eastAsia="fr-CH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8378190</wp:posOffset>
          </wp:positionH>
          <wp:positionV relativeFrom="paragraph">
            <wp:posOffset>12065</wp:posOffset>
          </wp:positionV>
          <wp:extent cx="539115" cy="563245"/>
          <wp:effectExtent l="0" t="0" r="0" b="0"/>
          <wp:wrapNone/>
          <wp:docPr id="16" name="Image 16" descr="logo_fs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6" descr="logo_fs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3C3" w:rsidRPr="00F12C66">
      <w:rPr>
        <w:rFonts w:ascii="Arial" w:hAnsi="Arial" w:cs="Arial"/>
        <w:b/>
        <w:noProof/>
        <w:sz w:val="20"/>
        <w:lang w:val="fr-CH"/>
      </w:rPr>
      <w:t>1000 Lausanne</w:t>
    </w:r>
  </w:p>
  <w:p w:rsidR="003E1999" w:rsidRPr="003E1999" w:rsidRDefault="003E1999" w:rsidP="00E62DAF">
    <w:pPr>
      <w:pStyle w:val="En-tte"/>
      <w:tabs>
        <w:tab w:val="clear" w:pos="4536"/>
        <w:tab w:val="clear" w:pos="9072"/>
        <w:tab w:val="right" w:pos="14034"/>
      </w:tabs>
      <w:spacing w:after="0" w:line="240" w:lineRule="auto"/>
      <w:rPr>
        <w:rFonts w:ascii="Arial" w:hAnsi="Arial" w:cs="Arial"/>
        <w:sz w:val="20"/>
      </w:rPr>
    </w:pPr>
    <w:r w:rsidRPr="003E1999">
      <w:rPr>
        <w:rFonts w:ascii="Arial" w:hAnsi="Arial" w:cs="Arial"/>
        <w:sz w:val="20"/>
      </w:rPr>
      <w:t>www.lausanne-ville.ch</w:t>
    </w:r>
    <w:r w:rsidRPr="003E1999">
      <w:rPr>
        <w:rFonts w:ascii="Arial" w:hAnsi="Arial" w:cs="Arial"/>
        <w:sz w:val="20"/>
      </w:rPr>
      <w:tab/>
    </w:r>
  </w:p>
  <w:p w:rsidR="001F4455" w:rsidRDefault="003E1999" w:rsidP="00E62DAF">
    <w:pPr>
      <w:pStyle w:val="En-tte"/>
      <w:tabs>
        <w:tab w:val="clear" w:pos="4536"/>
        <w:tab w:val="clear" w:pos="9072"/>
        <w:tab w:val="right" w:pos="9639"/>
        <w:tab w:val="right" w:pos="14034"/>
      </w:tabs>
      <w:spacing w:after="0" w:line="240" w:lineRule="auto"/>
      <w:rPr>
        <w:rFonts w:ascii="Arial" w:hAnsi="Arial" w:cs="Arial"/>
        <w:sz w:val="20"/>
      </w:rPr>
    </w:pPr>
    <w:r w:rsidRPr="003E1999">
      <w:rPr>
        <w:rFonts w:ascii="Arial" w:hAnsi="Arial" w:cs="Arial"/>
        <w:sz w:val="20"/>
      </w:rPr>
      <w:t>info@lausanne-ville.ch</w:t>
    </w:r>
    <w:r>
      <w:rPr>
        <w:rFonts w:ascii="Arial" w:hAnsi="Arial" w:cs="Arial"/>
        <w:sz w:val="20"/>
      </w:rPr>
      <w:tab/>
    </w:r>
  </w:p>
  <w:p w:rsidR="001F4455" w:rsidRDefault="001F4455" w:rsidP="00E62DAF">
    <w:pPr>
      <w:pStyle w:val="En-tte"/>
      <w:tabs>
        <w:tab w:val="clear" w:pos="4536"/>
        <w:tab w:val="clear" w:pos="9072"/>
        <w:tab w:val="right" w:pos="9639"/>
        <w:tab w:val="right" w:pos="14034"/>
      </w:tabs>
      <w:spacing w:after="0" w:line="240" w:lineRule="auto"/>
      <w:rPr>
        <w:rFonts w:ascii="Arial" w:hAnsi="Arial" w:cs="Arial"/>
        <w:sz w:val="20"/>
      </w:rPr>
    </w:pPr>
  </w:p>
  <w:p w:rsidR="003E1999" w:rsidRDefault="003E1999" w:rsidP="00E62DAF">
    <w:pPr>
      <w:pStyle w:val="En-tte"/>
      <w:tabs>
        <w:tab w:val="clear" w:pos="4536"/>
        <w:tab w:val="clear" w:pos="9072"/>
        <w:tab w:val="right" w:pos="9639"/>
        <w:tab w:val="right" w:pos="14034"/>
      </w:tabs>
      <w:spacing w:after="0" w:line="240" w:lineRule="auto"/>
      <w:rPr>
        <w:rFonts w:ascii="Arial" w:hAnsi="Arial" w:cs="Arial"/>
        <w:sz w:val="20"/>
      </w:rPr>
    </w:pPr>
  </w:p>
  <w:p w:rsidR="00013BAA" w:rsidRPr="003E1999" w:rsidRDefault="00013BAA" w:rsidP="00E62DAF">
    <w:pPr>
      <w:pStyle w:val="En-tte"/>
      <w:tabs>
        <w:tab w:val="clear" w:pos="4536"/>
        <w:tab w:val="clear" w:pos="9072"/>
        <w:tab w:val="right" w:pos="9639"/>
        <w:tab w:val="right" w:pos="14034"/>
      </w:tabs>
      <w:spacing w:after="0" w:line="240" w:lineRule="aut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B39"/>
    <w:multiLevelType w:val="multilevel"/>
    <w:tmpl w:val="9B98B324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DC46FA"/>
    <w:multiLevelType w:val="hybridMultilevel"/>
    <w:tmpl w:val="AF6C4954"/>
    <w:lvl w:ilvl="0" w:tplc="B21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A746FE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CD201B6"/>
    <w:multiLevelType w:val="multilevel"/>
    <w:tmpl w:val="18F0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6543A9"/>
    <w:multiLevelType w:val="hybridMultilevel"/>
    <w:tmpl w:val="E508EA06"/>
    <w:lvl w:ilvl="0" w:tplc="80BC2F2A">
      <w:start w:val="2"/>
      <w:numFmt w:val="lowerLetter"/>
      <w:lvlText w:val="%1."/>
      <w:lvlJc w:val="left"/>
      <w:pPr>
        <w:ind w:left="716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5" w15:restartNumberingAfterBreak="0">
    <w:nsid w:val="4C546F1A"/>
    <w:multiLevelType w:val="hybridMultilevel"/>
    <w:tmpl w:val="59C8C29E"/>
    <w:lvl w:ilvl="0" w:tplc="FB2EC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40562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A0F1357"/>
    <w:multiLevelType w:val="hybridMultilevel"/>
    <w:tmpl w:val="4AB8EA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526F5A"/>
    <w:multiLevelType w:val="hybridMultilevel"/>
    <w:tmpl w:val="5C48AD08"/>
    <w:lvl w:ilvl="0" w:tplc="1E7CC25E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3DFECB76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273C8394" w:tentative="1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3D2E6630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A2E6C7F2" w:tentative="1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17414EA" w:tentative="1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92D22234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A5681C70" w:tentative="1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763093A2" w:tentative="1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9" w15:restartNumberingAfterBreak="0">
    <w:nsid w:val="727F3865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40958D9"/>
    <w:multiLevelType w:val="multilevel"/>
    <w:tmpl w:val="BE403AB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2"/>
      </w:rPr>
    </w:lvl>
    <w:lvl w:ilvl="1">
      <w:start w:val="2"/>
      <w:numFmt w:val="lowerLetter"/>
      <w:lvlText w:val="%2)"/>
      <w:lvlJc w:val="left"/>
      <w:pPr>
        <w:tabs>
          <w:tab w:val="num" w:pos="1418"/>
        </w:tabs>
        <w:ind w:left="1418" w:hanging="96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none"/>
      <w:lvlText w:val="%3"/>
      <w:lvlJc w:val="left"/>
      <w:pPr>
        <w:tabs>
          <w:tab w:val="num" w:pos="720"/>
        </w:tabs>
        <w:ind w:left="720" w:hanging="363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363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AF"/>
    <w:rsid w:val="00004671"/>
    <w:rsid w:val="00013BAA"/>
    <w:rsid w:val="000616A6"/>
    <w:rsid w:val="00063593"/>
    <w:rsid w:val="000636EB"/>
    <w:rsid w:val="00076B2A"/>
    <w:rsid w:val="0009164A"/>
    <w:rsid w:val="000B4D76"/>
    <w:rsid w:val="000B73C2"/>
    <w:rsid w:val="000E2A12"/>
    <w:rsid w:val="00123D5D"/>
    <w:rsid w:val="00147BCB"/>
    <w:rsid w:val="0018140A"/>
    <w:rsid w:val="001834D9"/>
    <w:rsid w:val="001A48A6"/>
    <w:rsid w:val="001F0CF0"/>
    <w:rsid w:val="001F2747"/>
    <w:rsid w:val="001F3889"/>
    <w:rsid w:val="001F4455"/>
    <w:rsid w:val="00200FEF"/>
    <w:rsid w:val="002044FE"/>
    <w:rsid w:val="0020457D"/>
    <w:rsid w:val="0023520D"/>
    <w:rsid w:val="002845AC"/>
    <w:rsid w:val="00287586"/>
    <w:rsid w:val="00292B22"/>
    <w:rsid w:val="0029666F"/>
    <w:rsid w:val="00297557"/>
    <w:rsid w:val="002B6FD9"/>
    <w:rsid w:val="002C292E"/>
    <w:rsid w:val="002D4EA7"/>
    <w:rsid w:val="002E60E9"/>
    <w:rsid w:val="002F2065"/>
    <w:rsid w:val="00310D23"/>
    <w:rsid w:val="003157CB"/>
    <w:rsid w:val="00345A25"/>
    <w:rsid w:val="00347A6C"/>
    <w:rsid w:val="003741AA"/>
    <w:rsid w:val="00380F88"/>
    <w:rsid w:val="00382503"/>
    <w:rsid w:val="00387756"/>
    <w:rsid w:val="003924D3"/>
    <w:rsid w:val="00392794"/>
    <w:rsid w:val="003A4352"/>
    <w:rsid w:val="003B6149"/>
    <w:rsid w:val="003B7FE8"/>
    <w:rsid w:val="003E1999"/>
    <w:rsid w:val="003F25DD"/>
    <w:rsid w:val="00404959"/>
    <w:rsid w:val="00432019"/>
    <w:rsid w:val="00436E2B"/>
    <w:rsid w:val="00464C3F"/>
    <w:rsid w:val="004A2757"/>
    <w:rsid w:val="004D5E2A"/>
    <w:rsid w:val="004F41B0"/>
    <w:rsid w:val="00543F9A"/>
    <w:rsid w:val="005448D9"/>
    <w:rsid w:val="00544C1D"/>
    <w:rsid w:val="005A1966"/>
    <w:rsid w:val="005E0944"/>
    <w:rsid w:val="005E285F"/>
    <w:rsid w:val="005E5E5C"/>
    <w:rsid w:val="005F4DE1"/>
    <w:rsid w:val="006460FD"/>
    <w:rsid w:val="006866F1"/>
    <w:rsid w:val="00691C51"/>
    <w:rsid w:val="006B0E4B"/>
    <w:rsid w:val="006B5F5E"/>
    <w:rsid w:val="006C2D58"/>
    <w:rsid w:val="006D17BC"/>
    <w:rsid w:val="006D7BB5"/>
    <w:rsid w:val="006E01BF"/>
    <w:rsid w:val="00715A15"/>
    <w:rsid w:val="0072616D"/>
    <w:rsid w:val="007544AC"/>
    <w:rsid w:val="00755BE8"/>
    <w:rsid w:val="00755D98"/>
    <w:rsid w:val="007726BD"/>
    <w:rsid w:val="007A4D85"/>
    <w:rsid w:val="007A7A12"/>
    <w:rsid w:val="007B180E"/>
    <w:rsid w:val="007B1A85"/>
    <w:rsid w:val="00804568"/>
    <w:rsid w:val="00811FBB"/>
    <w:rsid w:val="00823689"/>
    <w:rsid w:val="00840188"/>
    <w:rsid w:val="008502CB"/>
    <w:rsid w:val="008571EB"/>
    <w:rsid w:val="00862B4D"/>
    <w:rsid w:val="00867057"/>
    <w:rsid w:val="0088327B"/>
    <w:rsid w:val="008B36F4"/>
    <w:rsid w:val="00904890"/>
    <w:rsid w:val="00921412"/>
    <w:rsid w:val="00947DDF"/>
    <w:rsid w:val="00971C27"/>
    <w:rsid w:val="00977E58"/>
    <w:rsid w:val="00980C64"/>
    <w:rsid w:val="00985E55"/>
    <w:rsid w:val="009B1DC9"/>
    <w:rsid w:val="009B3D3B"/>
    <w:rsid w:val="009C3D58"/>
    <w:rsid w:val="009C4B29"/>
    <w:rsid w:val="009D073E"/>
    <w:rsid w:val="009F1108"/>
    <w:rsid w:val="00A207E9"/>
    <w:rsid w:val="00A20992"/>
    <w:rsid w:val="00A663B9"/>
    <w:rsid w:val="00A70C88"/>
    <w:rsid w:val="00A767A1"/>
    <w:rsid w:val="00A87DD4"/>
    <w:rsid w:val="00A90A9B"/>
    <w:rsid w:val="00A90AB5"/>
    <w:rsid w:val="00A95A03"/>
    <w:rsid w:val="00AA1E04"/>
    <w:rsid w:val="00AB2E4F"/>
    <w:rsid w:val="00AC5964"/>
    <w:rsid w:val="00AE2CC2"/>
    <w:rsid w:val="00B06686"/>
    <w:rsid w:val="00B10F34"/>
    <w:rsid w:val="00B203EF"/>
    <w:rsid w:val="00B60966"/>
    <w:rsid w:val="00B9293D"/>
    <w:rsid w:val="00B9755D"/>
    <w:rsid w:val="00BA0BF5"/>
    <w:rsid w:val="00BA5BCA"/>
    <w:rsid w:val="00BE4473"/>
    <w:rsid w:val="00C26947"/>
    <w:rsid w:val="00C4621F"/>
    <w:rsid w:val="00C55B84"/>
    <w:rsid w:val="00C67F02"/>
    <w:rsid w:val="00C85D4D"/>
    <w:rsid w:val="00CB2F73"/>
    <w:rsid w:val="00CD2052"/>
    <w:rsid w:val="00CD3CE4"/>
    <w:rsid w:val="00CD7307"/>
    <w:rsid w:val="00CF7C0D"/>
    <w:rsid w:val="00D13C0B"/>
    <w:rsid w:val="00D23E84"/>
    <w:rsid w:val="00D60A7F"/>
    <w:rsid w:val="00D60C9B"/>
    <w:rsid w:val="00D63929"/>
    <w:rsid w:val="00D756FA"/>
    <w:rsid w:val="00D82001"/>
    <w:rsid w:val="00DC6365"/>
    <w:rsid w:val="00DD0CF4"/>
    <w:rsid w:val="00DD3CFB"/>
    <w:rsid w:val="00DF373D"/>
    <w:rsid w:val="00E07671"/>
    <w:rsid w:val="00E203CC"/>
    <w:rsid w:val="00E25F29"/>
    <w:rsid w:val="00E32AC4"/>
    <w:rsid w:val="00E33480"/>
    <w:rsid w:val="00E4219D"/>
    <w:rsid w:val="00E62DAF"/>
    <w:rsid w:val="00E751DF"/>
    <w:rsid w:val="00E83677"/>
    <w:rsid w:val="00E8480C"/>
    <w:rsid w:val="00E9206F"/>
    <w:rsid w:val="00E94250"/>
    <w:rsid w:val="00EB73C3"/>
    <w:rsid w:val="00EC33DF"/>
    <w:rsid w:val="00EC3FD3"/>
    <w:rsid w:val="00F030B0"/>
    <w:rsid w:val="00F1032A"/>
    <w:rsid w:val="00F10560"/>
    <w:rsid w:val="00F12C66"/>
    <w:rsid w:val="00F16AA8"/>
    <w:rsid w:val="00F44A93"/>
    <w:rsid w:val="00F4648D"/>
    <w:rsid w:val="00F53E89"/>
    <w:rsid w:val="00F57942"/>
    <w:rsid w:val="00F750D8"/>
    <w:rsid w:val="00F8371F"/>
    <w:rsid w:val="00F8608F"/>
    <w:rsid w:val="00FB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1FEC14-DFC6-244F-A8D6-13DDAD64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DA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98"/>
        <w:tab w:val="left" w:pos="4962"/>
        <w:tab w:val="left" w:pos="6379"/>
        <w:tab w:val="left" w:pos="6663"/>
      </w:tabs>
      <w:outlineLvl w:val="1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val="fr-FR" w:eastAsia="fr-FR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sz w:val="16"/>
    </w:rPr>
  </w:style>
  <w:style w:type="paragraph" w:styleId="Corpsdetexte2">
    <w:name w:val="Body Text 2"/>
    <w:basedOn w:val="Normal"/>
    <w:pPr>
      <w:tabs>
        <w:tab w:val="left" w:pos="4678"/>
      </w:tabs>
      <w:ind w:right="-2"/>
    </w:pPr>
    <w:rPr>
      <w:rFonts w:ascii="Times New Roman" w:hAnsi="Times New Roman"/>
    </w:rPr>
  </w:style>
  <w:style w:type="paragraph" w:customStyle="1" w:styleId="Rfrences">
    <w:name w:val="Références"/>
    <w:basedOn w:val="Normal"/>
    <w:pPr>
      <w:tabs>
        <w:tab w:val="left" w:pos="5040"/>
      </w:tabs>
      <w:spacing w:line="260" w:lineRule="exact"/>
    </w:pPr>
    <w:rPr>
      <w:rFonts w:ascii="Arial" w:hAnsi="Arial"/>
      <w:sz w:val="14"/>
    </w:rPr>
  </w:style>
  <w:style w:type="paragraph" w:styleId="Corpsdetexte">
    <w:name w:val="Body Text"/>
    <w:basedOn w:val="Normal"/>
    <w:rPr>
      <w:smallCaps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3">
    <w:name w:val="Body Text 3"/>
    <w:basedOn w:val="Normal"/>
    <w:pPr>
      <w:tabs>
        <w:tab w:val="left" w:pos="5245"/>
      </w:tabs>
      <w:spacing w:after="120"/>
    </w:pPr>
    <w:rPr>
      <w:sz w:val="20"/>
    </w:rPr>
  </w:style>
  <w:style w:type="paragraph" w:customStyle="1" w:styleId="text1a">
    <w:name w:val="text1a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20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A20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l1">
    <w:name w:val="Informal1"/>
    <w:basedOn w:val="Normal"/>
    <w:rsid w:val="009B3D3B"/>
    <w:pPr>
      <w:overflowPunct w:val="0"/>
      <w:autoSpaceDE w:val="0"/>
      <w:autoSpaceDN w:val="0"/>
      <w:adjustRightInd w:val="0"/>
      <w:spacing w:before="60" w:after="60"/>
      <w:textAlignment w:val="baseline"/>
    </w:pPr>
    <w:rPr>
      <w:szCs w:val="20"/>
    </w:rPr>
  </w:style>
  <w:style w:type="character" w:styleId="lev">
    <w:name w:val="Strong"/>
    <w:qFormat/>
    <w:rsid w:val="00E32AC4"/>
    <w:rPr>
      <w:b/>
      <w:bCs/>
    </w:rPr>
  </w:style>
  <w:style w:type="paragraph" w:customStyle="1" w:styleId="DocInfo">
    <w:name w:val="DocInfo"/>
    <w:basedOn w:val="Normal"/>
    <w:rsid w:val="00292B22"/>
    <w:rPr>
      <w:rFonts w:ascii="Book Antiqua" w:hAnsi="Book Antiqua"/>
      <w:noProof/>
      <w:color w:val="FFFFFF"/>
      <w:sz w:val="2"/>
      <w:szCs w:val="20"/>
    </w:rPr>
  </w:style>
  <w:style w:type="character" w:customStyle="1" w:styleId="En-tteCar">
    <w:name w:val="En-tête Car"/>
    <w:link w:val="En-tte"/>
    <w:semiHidden/>
    <w:locked/>
    <w:rsid w:val="003E1999"/>
    <w:rPr>
      <w:sz w:val="24"/>
      <w:szCs w:val="24"/>
      <w:lang w:val="fr-FR" w:eastAsia="fr-FR" w:bidi="ar-SA"/>
    </w:rPr>
  </w:style>
  <w:style w:type="paragraph" w:customStyle="1" w:styleId="Paragraphedeliste1">
    <w:name w:val="Paragraphe de liste1"/>
    <w:basedOn w:val="Normal"/>
    <w:rsid w:val="00E62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usanne-ville.c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$_Disque_U\$02%2520Priv&#233;\Priv&#233;\Lausanne-Ville\lettre_typ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3A4F7-A2E2-40FF-AF24-7A2FCF9E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lettre_type</Template>
  <TotalTime>97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</vt:lpstr>
    </vt:vector>
  </TitlesOfParts>
  <Company/>
  <LinksUpToDate>false</LinksUpToDate>
  <CharactersWithSpaces>1830</CharactersWithSpaces>
  <SharedDoc>false</SharedDoc>
  <HLinks>
    <vt:vector size="6" baseType="variant">
      <vt:variant>
        <vt:i4>5439573</vt:i4>
      </vt:variant>
      <vt:variant>
        <vt:i4>0</vt:i4>
      </vt:variant>
      <vt:variant>
        <vt:i4>0</vt:i4>
      </vt:variant>
      <vt:variant>
        <vt:i4>5</vt:i4>
      </vt:variant>
      <vt:variant>
        <vt:lpwstr>http://www.lausanne-ville.ch/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</dc:title>
  <dc:subject/>
  <dc:creator>tlalel01</dc:creator>
  <cp:keywords/>
  <cp:lastModifiedBy>User</cp:lastModifiedBy>
  <cp:revision>21</cp:revision>
  <cp:lastPrinted>2013-01-10T11:22:00Z</cp:lastPrinted>
  <dcterms:created xsi:type="dcterms:W3CDTF">2018-01-15T13:33:00Z</dcterms:created>
  <dcterms:modified xsi:type="dcterms:W3CDTF">2022-02-03T17:44:00Z</dcterms:modified>
</cp:coreProperties>
</file>